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C1" w:rsidRPr="00D642CC" w:rsidRDefault="00D642CC">
      <w:pPr>
        <w:rPr>
          <w:b/>
          <w:color w:val="ED7D31" w:themeColor="accent2"/>
          <w:sz w:val="24"/>
          <w:szCs w:val="24"/>
        </w:rPr>
      </w:pPr>
      <w:r w:rsidRPr="00D642CC">
        <w:rPr>
          <w:b/>
          <w:noProof/>
          <w:color w:val="ED7D31" w:themeColor="accen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0</wp:posOffset>
            </wp:positionV>
            <wp:extent cx="1371600" cy="963295"/>
            <wp:effectExtent l="0" t="0" r="0" b="825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C1" w:rsidRPr="00D642CC">
        <w:rPr>
          <w:b/>
          <w:color w:val="ED7D31" w:themeColor="accent2"/>
          <w:sz w:val="24"/>
          <w:szCs w:val="24"/>
        </w:rPr>
        <w:t xml:space="preserve">Under Reform </w:t>
      </w:r>
    </w:p>
    <w:p w:rsidR="00B94BC1" w:rsidRPr="009B1BD3" w:rsidRDefault="00B94BC1">
      <w:pPr>
        <w:rPr>
          <w:b/>
          <w:sz w:val="36"/>
          <w:szCs w:val="36"/>
        </w:rPr>
      </w:pPr>
      <w:r w:rsidRPr="009B1BD3">
        <w:rPr>
          <w:b/>
          <w:sz w:val="36"/>
          <w:szCs w:val="36"/>
        </w:rPr>
        <w:t>Summer School on Governance and Mobility</w:t>
      </w:r>
    </w:p>
    <w:p w:rsidR="00B94BC1" w:rsidRDefault="00B94BC1">
      <w:pPr>
        <w:rPr>
          <w:b/>
          <w:color w:val="ED7D31" w:themeColor="accent2"/>
          <w:sz w:val="24"/>
          <w:szCs w:val="24"/>
        </w:rPr>
      </w:pPr>
      <w:r w:rsidRPr="00D642CC">
        <w:rPr>
          <w:b/>
          <w:color w:val="ED7D31" w:themeColor="accent2"/>
          <w:sz w:val="24"/>
          <w:szCs w:val="24"/>
        </w:rPr>
        <w:t xml:space="preserve">4-6 March 2020, </w:t>
      </w:r>
      <w:proofErr w:type="spellStart"/>
      <w:r w:rsidRPr="00D642CC">
        <w:rPr>
          <w:b/>
          <w:color w:val="ED7D31" w:themeColor="accent2"/>
          <w:sz w:val="24"/>
          <w:szCs w:val="24"/>
        </w:rPr>
        <w:t>IISc</w:t>
      </w:r>
      <w:proofErr w:type="spellEnd"/>
      <w:r w:rsidRPr="00D642CC">
        <w:rPr>
          <w:b/>
          <w:color w:val="ED7D31" w:themeColor="accent2"/>
          <w:sz w:val="24"/>
          <w:szCs w:val="24"/>
        </w:rPr>
        <w:t xml:space="preserve"> Bangalore| Application Form </w:t>
      </w:r>
    </w:p>
    <w:p w:rsidR="00D5384B" w:rsidRPr="009B1BD3" w:rsidRDefault="00D5384B" w:rsidP="00D5384B">
      <w:pPr>
        <w:ind w:right="-188"/>
        <w:rPr>
          <w:color w:val="ED7D31" w:themeColor="accent2"/>
          <w:sz w:val="24"/>
          <w:szCs w:val="24"/>
        </w:rPr>
      </w:pPr>
      <w:r w:rsidRPr="009B1BD3">
        <w:rPr>
          <w:color w:val="ED7D31" w:themeColor="accent2"/>
          <w:sz w:val="24"/>
          <w:szCs w:val="24"/>
        </w:rPr>
        <w:t>Forms should be returned to Louise Reardon (</w:t>
      </w:r>
      <w:hyperlink r:id="rId7" w:history="1">
        <w:r w:rsidRPr="009B1BD3">
          <w:rPr>
            <w:rStyle w:val="Hyperlink"/>
            <w:sz w:val="24"/>
            <w:szCs w:val="24"/>
          </w:rPr>
          <w:t>l.h.reardon@bham.ac.uk</w:t>
        </w:r>
      </w:hyperlink>
      <w:r w:rsidR="007B1DCC">
        <w:rPr>
          <w:color w:val="ED7D31" w:themeColor="accent2"/>
          <w:sz w:val="24"/>
          <w:szCs w:val="24"/>
        </w:rPr>
        <w:t>) by 14 February</w:t>
      </w:r>
      <w:bookmarkStart w:id="0" w:name="_GoBack"/>
      <w:bookmarkEnd w:id="0"/>
      <w:r w:rsidRPr="009B1BD3">
        <w:rPr>
          <w:color w:val="ED7D31" w:themeColor="accent2"/>
          <w:sz w:val="24"/>
          <w:szCs w:val="24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642CC" w:rsidTr="00D5384B">
        <w:tc>
          <w:tcPr>
            <w:tcW w:w="3114" w:type="dxa"/>
          </w:tcPr>
          <w:p w:rsidR="00D642CC" w:rsidRPr="009B1BD3" w:rsidRDefault="00D642CC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:rsidR="00D642CC" w:rsidRDefault="00D642CC"/>
        </w:tc>
      </w:tr>
      <w:tr w:rsidR="00D642CC" w:rsidTr="00D5384B">
        <w:tc>
          <w:tcPr>
            <w:tcW w:w="3114" w:type="dxa"/>
          </w:tcPr>
          <w:p w:rsidR="00D642CC" w:rsidRPr="009B1BD3" w:rsidRDefault="00D642CC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>University/Institute</w:t>
            </w:r>
          </w:p>
        </w:tc>
        <w:tc>
          <w:tcPr>
            <w:tcW w:w="5902" w:type="dxa"/>
          </w:tcPr>
          <w:p w:rsidR="00D642CC" w:rsidRDefault="00D642CC"/>
        </w:tc>
      </w:tr>
      <w:tr w:rsidR="00D642CC" w:rsidTr="00D5384B">
        <w:tc>
          <w:tcPr>
            <w:tcW w:w="3114" w:type="dxa"/>
          </w:tcPr>
          <w:p w:rsidR="00D642CC" w:rsidRPr="009B1BD3" w:rsidRDefault="00D642CC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902" w:type="dxa"/>
          </w:tcPr>
          <w:p w:rsidR="00D642CC" w:rsidRDefault="00D642CC"/>
        </w:tc>
      </w:tr>
      <w:tr w:rsidR="00D642CC" w:rsidTr="00D5384B">
        <w:tc>
          <w:tcPr>
            <w:tcW w:w="3114" w:type="dxa"/>
          </w:tcPr>
          <w:p w:rsidR="00D642CC" w:rsidRPr="009B1BD3" w:rsidRDefault="00D642CC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5902" w:type="dxa"/>
          </w:tcPr>
          <w:p w:rsidR="00D642CC" w:rsidRDefault="00D642CC"/>
        </w:tc>
      </w:tr>
      <w:tr w:rsidR="00D642CC" w:rsidTr="00D5384B">
        <w:tc>
          <w:tcPr>
            <w:tcW w:w="3114" w:type="dxa"/>
          </w:tcPr>
          <w:p w:rsidR="00D642CC" w:rsidRPr="009B1BD3" w:rsidRDefault="00D642CC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>Career Stage (e.g. PhD, ECR)</w:t>
            </w:r>
          </w:p>
        </w:tc>
        <w:tc>
          <w:tcPr>
            <w:tcW w:w="5902" w:type="dxa"/>
          </w:tcPr>
          <w:p w:rsidR="00D642CC" w:rsidRDefault="00D642CC"/>
        </w:tc>
      </w:tr>
      <w:tr w:rsidR="00D642CC" w:rsidTr="009B1BD3">
        <w:trPr>
          <w:trHeight w:val="10303"/>
        </w:trPr>
        <w:tc>
          <w:tcPr>
            <w:tcW w:w="9016" w:type="dxa"/>
            <w:gridSpan w:val="2"/>
          </w:tcPr>
          <w:p w:rsidR="009B1BD3" w:rsidRPr="009B1BD3" w:rsidRDefault="00D642CC">
            <w:pPr>
              <w:rPr>
                <w:b/>
                <w:sz w:val="24"/>
                <w:szCs w:val="24"/>
                <w:u w:val="single"/>
              </w:rPr>
            </w:pPr>
            <w:r w:rsidRPr="009B1BD3">
              <w:rPr>
                <w:b/>
                <w:sz w:val="24"/>
                <w:szCs w:val="24"/>
                <w:u w:val="single"/>
              </w:rPr>
              <w:t>Summary of your current re</w:t>
            </w:r>
            <w:r w:rsidR="009B1BD3" w:rsidRPr="009B1BD3">
              <w:rPr>
                <w:b/>
                <w:sz w:val="24"/>
                <w:szCs w:val="24"/>
                <w:u w:val="single"/>
              </w:rPr>
              <w:t>search and research interests (4</w:t>
            </w:r>
            <w:r w:rsidRPr="009B1BD3">
              <w:rPr>
                <w:b/>
                <w:sz w:val="24"/>
                <w:szCs w:val="24"/>
                <w:u w:val="single"/>
              </w:rPr>
              <w:t>00 words max)</w:t>
            </w:r>
            <w:r w:rsidR="009B1BD3" w:rsidRPr="009B1BD3">
              <w:rPr>
                <w:b/>
                <w:sz w:val="24"/>
                <w:szCs w:val="24"/>
                <w:u w:val="single"/>
              </w:rPr>
              <w:t>:</w:t>
            </w:r>
          </w:p>
          <w:p w:rsidR="009B1BD3" w:rsidRPr="009B1BD3" w:rsidRDefault="00D642CC" w:rsidP="009B1BD3">
            <w:pPr>
              <w:rPr>
                <w:b/>
                <w:sz w:val="24"/>
                <w:szCs w:val="24"/>
              </w:rPr>
            </w:pPr>
            <w:r w:rsidRPr="009B1BD3">
              <w:rPr>
                <w:b/>
                <w:sz w:val="24"/>
                <w:szCs w:val="24"/>
              </w:rPr>
              <w:t xml:space="preserve"> </w:t>
            </w:r>
          </w:p>
          <w:p w:rsidR="00D642CC" w:rsidRPr="009B1BD3" w:rsidRDefault="00D642CC" w:rsidP="009B1BD3">
            <w:pPr>
              <w:rPr>
                <w:b/>
                <w:sz w:val="24"/>
                <w:szCs w:val="24"/>
              </w:rPr>
            </w:pPr>
          </w:p>
        </w:tc>
      </w:tr>
      <w:tr w:rsidR="009B1BD3" w:rsidTr="009B1BD3">
        <w:trPr>
          <w:trHeight w:val="13598"/>
        </w:trPr>
        <w:tc>
          <w:tcPr>
            <w:tcW w:w="9016" w:type="dxa"/>
            <w:gridSpan w:val="2"/>
          </w:tcPr>
          <w:p w:rsidR="009B1BD3" w:rsidRPr="009B1BD3" w:rsidRDefault="009B1BD3">
            <w:pPr>
              <w:rPr>
                <w:b/>
                <w:sz w:val="24"/>
                <w:szCs w:val="24"/>
                <w:u w:val="single"/>
              </w:rPr>
            </w:pPr>
            <w:r w:rsidRPr="009B1BD3">
              <w:rPr>
                <w:b/>
                <w:sz w:val="24"/>
                <w:szCs w:val="24"/>
                <w:u w:val="single"/>
              </w:rPr>
              <w:lastRenderedPageBreak/>
              <w:t>Motivation for joining the Summer School (400 words max):</w:t>
            </w:r>
          </w:p>
        </w:tc>
      </w:tr>
    </w:tbl>
    <w:p w:rsidR="00FB0C28" w:rsidRDefault="00FB0C28" w:rsidP="009B1BD3"/>
    <w:sectPr w:rsidR="00FB0C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4B" w:rsidRDefault="00D5384B" w:rsidP="00B94BC1">
      <w:pPr>
        <w:spacing w:after="0" w:line="240" w:lineRule="auto"/>
      </w:pPr>
      <w:r>
        <w:separator/>
      </w:r>
    </w:p>
  </w:endnote>
  <w:endnote w:type="continuationSeparator" w:id="0">
    <w:p w:rsidR="00D5384B" w:rsidRDefault="00D5384B" w:rsidP="00B9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4B" w:rsidRDefault="00D5384B" w:rsidP="00B94BC1">
      <w:pPr>
        <w:spacing w:after="0" w:line="240" w:lineRule="auto"/>
      </w:pPr>
      <w:r>
        <w:separator/>
      </w:r>
    </w:p>
  </w:footnote>
  <w:footnote w:type="continuationSeparator" w:id="0">
    <w:p w:rsidR="00D5384B" w:rsidRDefault="00D5384B" w:rsidP="00B9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B" w:rsidRDefault="00D5384B" w:rsidP="00B94B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C1"/>
    <w:rsid w:val="007B1DCC"/>
    <w:rsid w:val="009B1BD3"/>
    <w:rsid w:val="00B94BC1"/>
    <w:rsid w:val="00D5384B"/>
    <w:rsid w:val="00D642CC"/>
    <w:rsid w:val="00EC4D60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EC836"/>
  <w15:chartTrackingRefBased/>
  <w15:docId w15:val="{58D08D1D-5D21-4745-A37B-4DEE8B7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1"/>
  </w:style>
  <w:style w:type="paragraph" w:styleId="Footer">
    <w:name w:val="footer"/>
    <w:basedOn w:val="Normal"/>
    <w:link w:val="FooterChar"/>
    <w:uiPriority w:val="99"/>
    <w:unhideWhenUsed/>
    <w:rsid w:val="00B9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1"/>
  </w:style>
  <w:style w:type="table" w:styleId="TableGrid">
    <w:name w:val="Table Grid"/>
    <w:basedOn w:val="TableNormal"/>
    <w:uiPriority w:val="39"/>
    <w:rsid w:val="00D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.h.reardon@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EC7DF038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Reardon (Institute of Local Government Studies)</dc:creator>
  <cp:keywords/>
  <dc:description/>
  <cp:lastModifiedBy>Louise Reardon (Institute of Local Government Studies)</cp:lastModifiedBy>
  <cp:revision>2</cp:revision>
  <dcterms:created xsi:type="dcterms:W3CDTF">2020-01-23T09:20:00Z</dcterms:created>
  <dcterms:modified xsi:type="dcterms:W3CDTF">2020-01-23T09:20:00Z</dcterms:modified>
</cp:coreProperties>
</file>